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5" w:rsidRDefault="00D11DA4" w:rsidP="008069B6">
      <w:pPr>
        <w:spacing w:line="300" w:lineRule="exact"/>
        <w:jc w:val="center"/>
        <w:rPr>
          <w:b/>
          <w:bCs/>
          <w:sz w:val="24"/>
          <w:szCs w:val="24"/>
          <w:u w:val="single"/>
        </w:rPr>
      </w:pPr>
      <w:r>
        <w:rPr>
          <w:rFonts w:hint="eastAsia"/>
          <w:sz w:val="24"/>
          <w:szCs w:val="24"/>
        </w:rPr>
        <w:t xml:space="preserve">　　　</w:t>
      </w:r>
      <w:r w:rsidRPr="00A75CF1">
        <w:rPr>
          <w:rFonts w:hint="eastAsia"/>
          <w:sz w:val="24"/>
          <w:szCs w:val="24"/>
        </w:rPr>
        <w:t xml:space="preserve">　</w:t>
      </w:r>
      <w:r w:rsidR="00555095">
        <w:rPr>
          <w:rFonts w:hint="eastAsia"/>
          <w:b/>
          <w:bCs/>
          <w:sz w:val="24"/>
          <w:szCs w:val="24"/>
          <w:u w:val="single"/>
        </w:rPr>
        <w:t>一般原稿書式サンプル</w:t>
      </w:r>
    </w:p>
    <w:p w:rsidR="00555095" w:rsidRPr="00FA0ED2" w:rsidRDefault="00555095" w:rsidP="00555095">
      <w:pPr>
        <w:jc w:val="center"/>
        <w:rPr>
          <w:bdr w:val="single" w:sz="4" w:space="0" w:color="auto"/>
          <w:shd w:val="pct15" w:color="auto" w:fill="FFFFFF"/>
        </w:rPr>
      </w:pPr>
      <w:r w:rsidRPr="00FA0ED2">
        <w:rPr>
          <w:rFonts w:hint="eastAsia"/>
        </w:rPr>
        <w:t>この原稿は会報誌に山行原稿投稿規定に沿った書式に設定されています。</w:t>
      </w:r>
    </w:p>
    <w:p w:rsidR="00D11DA4" w:rsidRPr="008069B6" w:rsidRDefault="00501D96" w:rsidP="008069B6">
      <w:pPr>
        <w:jc w:val="center"/>
      </w:pPr>
      <w:r>
        <w:rPr>
          <w:rFonts w:hint="eastAsia"/>
        </w:rPr>
        <w:t>不要部分を削除</w:t>
      </w:r>
      <w:r w:rsidR="00555095" w:rsidRPr="00FA0ED2">
        <w:rPr>
          <w:rFonts w:hint="eastAsia"/>
        </w:rPr>
        <w:t>してこのままの書式でお使いください。</w:t>
      </w:r>
      <w:r w:rsidR="00EE0B50">
        <w:rPr>
          <w:noProof/>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21.9pt;margin-top:38pt;width:416.1pt;height:41.2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テキスト ボックス 2">
              <w:txbxContent>
                <w:p w:rsidR="000F4D28" w:rsidRDefault="000F4D28" w:rsidP="000F4D28">
                  <w:pPr>
                    <w:spacing w:line="320" w:lineRule="exact"/>
                    <w:ind w:leftChars="107" w:left="234" w:firstLineChars="200" w:firstLine="437"/>
                  </w:pPr>
                  <w:r>
                    <w:rPr>
                      <w:rFonts w:hint="eastAsia"/>
                    </w:rPr>
                    <w:t>会報誌に提出する原稿は　書式が決めれれています。</w:t>
                  </w:r>
                </w:p>
                <w:p w:rsidR="000F4D28" w:rsidRDefault="000F4D28" w:rsidP="000F4D28">
                  <w:pPr>
                    <w:spacing w:line="320" w:lineRule="exact"/>
                    <w:ind w:leftChars="7" w:left="234" w:hangingChars="100" w:hanging="219"/>
                  </w:pPr>
                  <w:r>
                    <w:rPr>
                      <w:rFonts w:hint="eastAsia"/>
                    </w:rPr>
                    <w:t xml:space="preserve">　　　規定集44頁　「会報原稿作成・投稿に関する規定」参照</w:t>
                  </w:r>
                </w:p>
                <w:p w:rsidR="000F4D28" w:rsidRDefault="000F4D28" w:rsidP="000F4D28"/>
              </w:txbxContent>
            </v:textbox>
            <w10:wrap type="square"/>
          </v:shape>
        </w:pict>
      </w:r>
    </w:p>
    <w:p w:rsidR="00D87287" w:rsidRDefault="00D87287" w:rsidP="00D87287">
      <w:pPr>
        <w:spacing w:line="320" w:lineRule="exact"/>
      </w:pPr>
      <w:r>
        <w:rPr>
          <w:rFonts w:hint="eastAsia"/>
        </w:rPr>
        <w:t>１．一般原稿の書き方</w:t>
      </w:r>
    </w:p>
    <w:p w:rsidR="00813941" w:rsidRDefault="00813941" w:rsidP="00D87287">
      <w:pPr>
        <w:spacing w:line="320" w:lineRule="exact"/>
        <w:ind w:leftChars="107" w:left="234" w:firstLineChars="100" w:firstLine="219"/>
        <w:rPr>
          <w:rFonts w:ascii="Segoe UI Symbol" w:hAnsi="Segoe UI Symbol" w:cs="Segoe UI Symbol"/>
        </w:rPr>
      </w:pPr>
      <w:r>
        <w:rPr>
          <w:rFonts w:ascii="Segoe UI Symbol" w:hAnsi="Segoe UI Symbol" w:cs="Segoe UI Symbol" w:hint="eastAsia"/>
        </w:rPr>
        <w:t>規定の内容</w:t>
      </w:r>
    </w:p>
    <w:p w:rsidR="004009AE" w:rsidRPr="004009AE" w:rsidRDefault="00813941" w:rsidP="00813941">
      <w:pPr>
        <w:spacing w:line="320" w:lineRule="exact"/>
        <w:ind w:leftChars="107" w:left="234" w:firstLineChars="199" w:firstLine="435"/>
      </w:pPr>
      <w:r>
        <w:rPr>
          <w:rFonts w:ascii="Segoe UI Symbol" w:hAnsi="Segoe UI Symbol" w:cs="Segoe UI Symbol" w:hint="eastAsia"/>
        </w:rPr>
        <w:t>①</w:t>
      </w:r>
      <w:r w:rsidR="004009AE" w:rsidRPr="004009AE">
        <w:rPr>
          <w:rFonts w:hint="eastAsia"/>
        </w:rPr>
        <w:t>書式の設定</w:t>
      </w:r>
    </w:p>
    <w:p w:rsidR="00D11DA4" w:rsidRPr="004009AE" w:rsidRDefault="00C6073A" w:rsidP="00D87287">
      <w:pPr>
        <w:spacing w:line="320" w:lineRule="exact"/>
        <w:ind w:leftChars="107" w:left="234" w:firstLineChars="200" w:firstLine="437"/>
      </w:pPr>
      <w:r w:rsidRPr="004009AE">
        <w:rPr>
          <w:rFonts w:hint="eastAsia"/>
        </w:rPr>
        <w:t>ワードで以下の様に設定してください。</w:t>
      </w:r>
    </w:p>
    <w:p w:rsidR="00D11DA4" w:rsidRDefault="008069B6" w:rsidP="00D87287">
      <w:pPr>
        <w:spacing w:line="320" w:lineRule="exact"/>
        <w:ind w:firstLineChars="300" w:firstLine="656"/>
        <w:rPr>
          <w:szCs w:val="22"/>
        </w:rPr>
      </w:pPr>
      <w:r>
        <w:rPr>
          <w:rFonts w:hint="eastAsia"/>
          <w:szCs w:val="22"/>
        </w:rPr>
        <w:t>「</w:t>
      </w:r>
      <w:r w:rsidR="00720EB7">
        <w:rPr>
          <w:rFonts w:hint="eastAsia"/>
          <w:szCs w:val="22"/>
        </w:rPr>
        <w:t>ページレイアウト</w:t>
      </w:r>
      <w:r>
        <w:rPr>
          <w:rFonts w:hint="eastAsia"/>
          <w:szCs w:val="22"/>
        </w:rPr>
        <w:t>」</w:t>
      </w:r>
      <w:r w:rsidR="00720EB7" w:rsidRPr="004009AE">
        <w:rPr>
          <w:rFonts w:hint="eastAsia"/>
          <w:b/>
          <w:szCs w:val="22"/>
        </w:rPr>
        <w:t>→</w:t>
      </w:r>
      <w:r>
        <w:rPr>
          <w:rFonts w:hint="eastAsia"/>
          <w:b/>
          <w:szCs w:val="22"/>
        </w:rPr>
        <w:t>「</w:t>
      </w:r>
      <w:r w:rsidR="00720EB7" w:rsidRPr="00720EB7">
        <w:rPr>
          <w:rFonts w:hint="eastAsia"/>
          <w:szCs w:val="22"/>
        </w:rPr>
        <w:t>ページ設定</w:t>
      </w:r>
      <w:r>
        <w:rPr>
          <w:rFonts w:hint="eastAsia"/>
          <w:szCs w:val="22"/>
        </w:rPr>
        <w:t>」</w:t>
      </w:r>
      <w:r w:rsidR="00C6073A">
        <w:rPr>
          <w:rFonts w:hint="eastAsia"/>
          <w:szCs w:val="22"/>
        </w:rPr>
        <w:t>を選択</w:t>
      </w:r>
    </w:p>
    <w:p w:rsidR="00720EB7" w:rsidRDefault="00720EB7" w:rsidP="00720EB7">
      <w:pPr>
        <w:spacing w:line="320" w:lineRule="exact"/>
      </w:pPr>
      <w:r>
        <w:rPr>
          <w:rFonts w:hint="eastAsia"/>
          <w:szCs w:val="22"/>
        </w:rPr>
        <w:t xml:space="preserve">　</w:t>
      </w:r>
      <w:r w:rsidR="004009AE">
        <w:rPr>
          <w:szCs w:val="22"/>
        </w:rPr>
        <w:tab/>
      </w:r>
      <w:r w:rsidR="00D11DA4" w:rsidRPr="00332E21">
        <w:rPr>
          <w:rFonts w:hint="eastAsia"/>
          <w:bdr w:val="single" w:sz="4" w:space="0" w:color="auto"/>
        </w:rPr>
        <w:t>用紙</w:t>
      </w:r>
      <w:r w:rsidR="003B4D70">
        <w:tab/>
      </w:r>
      <w:r w:rsidR="00332E21">
        <w:tab/>
      </w:r>
      <w:r w:rsidR="004009AE">
        <w:tab/>
      </w:r>
      <w:r w:rsidR="00332E21">
        <w:rPr>
          <w:rFonts w:hint="eastAsia"/>
        </w:rPr>
        <w:t>用紙サイズ：</w:t>
      </w:r>
      <w:r w:rsidR="00D11DA4" w:rsidRPr="00654888">
        <w:t>A4</w:t>
      </w:r>
      <w:r w:rsidR="00D11DA4" w:rsidRPr="00654888">
        <w:rPr>
          <w:rFonts w:hint="eastAsia"/>
        </w:rPr>
        <w:t>版縦</w:t>
      </w:r>
      <w:r w:rsidR="00D11DA4" w:rsidRPr="00654888">
        <w:t xml:space="preserve"> </w:t>
      </w:r>
    </w:p>
    <w:p w:rsidR="003B4D70" w:rsidRDefault="00D11DA4" w:rsidP="004009AE">
      <w:pPr>
        <w:spacing w:line="320" w:lineRule="exact"/>
        <w:ind w:firstLineChars="383" w:firstLine="837"/>
      </w:pPr>
      <w:r w:rsidRPr="00332E21">
        <w:rPr>
          <w:rFonts w:hint="eastAsia"/>
          <w:bdr w:val="single" w:sz="4" w:space="0" w:color="auto"/>
        </w:rPr>
        <w:t>余白</w:t>
      </w:r>
      <w:r w:rsidR="003B4D70">
        <w:tab/>
      </w:r>
      <w:r w:rsidR="003B4D70">
        <w:tab/>
      </w:r>
      <w:r w:rsidR="004009AE">
        <w:tab/>
      </w:r>
      <w:r w:rsidR="00332E21">
        <w:rPr>
          <w:rFonts w:hint="eastAsia"/>
        </w:rPr>
        <w:t>余白：</w:t>
      </w:r>
      <w:r w:rsidRPr="00654888">
        <w:rPr>
          <w:rFonts w:hint="eastAsia"/>
        </w:rPr>
        <w:t>左</w:t>
      </w:r>
      <w:r w:rsidRPr="00654888">
        <w:t>24mm</w:t>
      </w:r>
      <w:r>
        <w:t xml:space="preserve"> </w:t>
      </w:r>
      <w:r w:rsidRPr="00654888">
        <w:rPr>
          <w:rFonts w:hint="eastAsia"/>
        </w:rPr>
        <w:t>右</w:t>
      </w:r>
      <w:r>
        <w:t>24</w:t>
      </w:r>
      <w:r w:rsidRPr="00654888">
        <w:t>mm</w:t>
      </w:r>
      <w:r>
        <w:t xml:space="preserve"> </w:t>
      </w:r>
      <w:r w:rsidRPr="00654888">
        <w:rPr>
          <w:rFonts w:hint="eastAsia"/>
        </w:rPr>
        <w:t>上</w:t>
      </w:r>
      <w:r w:rsidRPr="00654888">
        <w:t>25mm</w:t>
      </w:r>
      <w:r>
        <w:t xml:space="preserve"> </w:t>
      </w:r>
      <w:r w:rsidRPr="00654888">
        <w:rPr>
          <w:rFonts w:hint="eastAsia"/>
        </w:rPr>
        <w:t>下</w:t>
      </w:r>
      <w:r w:rsidRPr="00654888">
        <w:t>27mm</w:t>
      </w:r>
      <w:r>
        <w:t xml:space="preserve"> </w:t>
      </w:r>
    </w:p>
    <w:p w:rsidR="003B4D70" w:rsidRDefault="00D11DA4" w:rsidP="004009AE">
      <w:pPr>
        <w:spacing w:line="320" w:lineRule="exact"/>
        <w:ind w:firstLineChars="382" w:firstLine="835"/>
      </w:pPr>
      <w:r w:rsidRPr="00332E21">
        <w:rPr>
          <w:rFonts w:hint="eastAsia"/>
          <w:bdr w:val="single" w:sz="4" w:space="0" w:color="auto"/>
        </w:rPr>
        <w:t>文字数</w:t>
      </w:r>
      <w:r w:rsidR="003B4D70" w:rsidRPr="00332E21">
        <w:rPr>
          <w:rFonts w:hint="eastAsia"/>
          <w:bdr w:val="single" w:sz="4" w:space="0" w:color="auto"/>
        </w:rPr>
        <w:t>と行数</w:t>
      </w:r>
      <w:r w:rsidR="003B4D70">
        <w:tab/>
      </w:r>
      <w:r w:rsidR="004009AE">
        <w:tab/>
      </w:r>
      <w:r w:rsidR="003B4D70">
        <w:rPr>
          <w:rFonts w:hint="eastAsia"/>
        </w:rPr>
        <w:t>文字数</w:t>
      </w:r>
      <w:r w:rsidR="00332E21">
        <w:rPr>
          <w:rFonts w:hint="eastAsia"/>
        </w:rPr>
        <w:t>：</w:t>
      </w:r>
      <w:r w:rsidRPr="00654888">
        <w:t>4</w:t>
      </w:r>
      <w:r w:rsidR="003B4D70">
        <w:rPr>
          <w:rFonts w:hint="eastAsia"/>
        </w:rPr>
        <w:t xml:space="preserve">2 </w:t>
      </w:r>
      <w:r w:rsidR="003B4D70">
        <w:tab/>
      </w:r>
      <w:r w:rsidR="003B4D70">
        <w:rPr>
          <w:rFonts w:hint="eastAsia"/>
        </w:rPr>
        <w:t>文字送り</w:t>
      </w:r>
      <w:r w:rsidR="00332E21">
        <w:rPr>
          <w:rFonts w:hint="eastAsia"/>
        </w:rPr>
        <w:t>：</w:t>
      </w:r>
      <w:r w:rsidR="003B4D70">
        <w:rPr>
          <w:rFonts w:hint="eastAsia"/>
        </w:rPr>
        <w:t>10.95</w:t>
      </w:r>
      <w:r w:rsidR="00332E21">
        <w:rPr>
          <w:rFonts w:hint="eastAsia"/>
        </w:rPr>
        <w:t>pt</w:t>
      </w:r>
    </w:p>
    <w:p w:rsidR="00D11DA4" w:rsidRDefault="00D11DA4" w:rsidP="004009AE">
      <w:pPr>
        <w:spacing w:line="320" w:lineRule="exact"/>
        <w:ind w:left="1377" w:firstLineChars="907" w:firstLine="1983"/>
      </w:pPr>
      <w:r w:rsidRPr="00654888">
        <w:rPr>
          <w:rFonts w:hint="eastAsia"/>
        </w:rPr>
        <w:t>行</w:t>
      </w:r>
      <w:r w:rsidR="00332E21">
        <w:rPr>
          <w:rFonts w:hint="eastAsia"/>
        </w:rPr>
        <w:t xml:space="preserve">　</w:t>
      </w:r>
      <w:r w:rsidRPr="00654888">
        <w:rPr>
          <w:rFonts w:hint="eastAsia"/>
        </w:rPr>
        <w:t>数</w:t>
      </w:r>
      <w:r w:rsidR="00332E21">
        <w:rPr>
          <w:rFonts w:hint="eastAsia"/>
        </w:rPr>
        <w:t>：</w:t>
      </w:r>
      <w:r w:rsidRPr="00654888">
        <w:t>42</w:t>
      </w:r>
      <w:r>
        <w:t xml:space="preserve"> </w:t>
      </w:r>
      <w:r w:rsidR="00332E21">
        <w:tab/>
      </w:r>
      <w:r w:rsidRPr="00654888">
        <w:rPr>
          <w:rFonts w:hint="eastAsia"/>
        </w:rPr>
        <w:t>行</w:t>
      </w:r>
      <w:r w:rsidR="00332E21">
        <w:rPr>
          <w:rFonts w:hint="eastAsia"/>
        </w:rPr>
        <w:t xml:space="preserve">　</w:t>
      </w:r>
      <w:r w:rsidRPr="00654888">
        <w:rPr>
          <w:rFonts w:hint="eastAsia"/>
        </w:rPr>
        <w:t>送り</w:t>
      </w:r>
      <w:r w:rsidR="00332E21">
        <w:rPr>
          <w:rFonts w:hint="eastAsia"/>
        </w:rPr>
        <w:t>：</w:t>
      </w:r>
      <w:r w:rsidRPr="00654888">
        <w:t>16.5</w:t>
      </w:r>
      <w:r w:rsidR="00332E21">
        <w:rPr>
          <w:rFonts w:hint="eastAsia"/>
        </w:rPr>
        <w:t>pt</w:t>
      </w:r>
    </w:p>
    <w:p w:rsidR="008069B6" w:rsidRDefault="003B4D70" w:rsidP="003B4D70">
      <w:pPr>
        <w:spacing w:line="320" w:lineRule="exact"/>
      </w:pPr>
      <w:r>
        <w:rPr>
          <w:rFonts w:hint="eastAsia"/>
        </w:rPr>
        <w:t xml:space="preserve">　</w:t>
      </w:r>
      <w:r w:rsidR="004009AE">
        <w:tab/>
      </w:r>
      <w:r w:rsidRPr="00332E21">
        <w:rPr>
          <w:rFonts w:hint="eastAsia"/>
          <w:bdr w:val="single" w:sz="4" w:space="0" w:color="auto"/>
        </w:rPr>
        <w:t>フォントの設定</w:t>
      </w:r>
      <w:r w:rsidR="00C6073A">
        <w:rPr>
          <w:rFonts w:hint="eastAsia"/>
        </w:rPr>
        <w:t xml:space="preserve">　</w:t>
      </w:r>
      <w:r w:rsidR="00C6073A">
        <w:rPr>
          <w:rFonts w:hint="eastAsia"/>
        </w:rPr>
        <w:tab/>
      </w:r>
      <w:r w:rsidR="008069B6">
        <w:rPr>
          <w:rFonts w:hint="eastAsia"/>
        </w:rPr>
        <w:t>文字サイズ：　11pt、標準スタイル</w:t>
      </w:r>
    </w:p>
    <w:p w:rsidR="003B4D70" w:rsidRDefault="00C6073A" w:rsidP="008069B6">
      <w:pPr>
        <w:spacing w:line="320" w:lineRule="exact"/>
        <w:ind w:left="2520" w:firstLine="840"/>
      </w:pPr>
      <w:r>
        <w:rPr>
          <w:rFonts w:hint="eastAsia"/>
        </w:rPr>
        <w:t>日</w:t>
      </w:r>
      <w:r w:rsidR="003B4D70">
        <w:rPr>
          <w:rFonts w:hint="eastAsia"/>
        </w:rPr>
        <w:t>本語用フォント</w:t>
      </w:r>
      <w:r w:rsidR="00332E21">
        <w:rPr>
          <w:rFonts w:hint="eastAsia"/>
        </w:rPr>
        <w:t>：</w:t>
      </w:r>
      <w:r w:rsidR="003B4D70">
        <w:rPr>
          <w:rFonts w:hint="eastAsia"/>
        </w:rPr>
        <w:t>MS明朝</w:t>
      </w:r>
    </w:p>
    <w:p w:rsidR="003B4D70" w:rsidRDefault="003B4D70" w:rsidP="003B4D70">
      <w:pPr>
        <w:spacing w:line="320" w:lineRule="exact"/>
      </w:pPr>
      <w:r>
        <w:tab/>
      </w:r>
      <w:r>
        <w:tab/>
      </w:r>
      <w:r>
        <w:tab/>
      </w:r>
      <w:r w:rsidR="004009AE">
        <w:tab/>
      </w:r>
      <w:r>
        <w:rPr>
          <w:rFonts w:hint="eastAsia"/>
        </w:rPr>
        <w:t>英数字用フォント</w:t>
      </w:r>
      <w:r w:rsidR="00332E21">
        <w:rPr>
          <w:rFonts w:hint="eastAsia"/>
        </w:rPr>
        <w:t>：</w:t>
      </w:r>
      <w:r>
        <w:rPr>
          <w:rFonts w:hint="eastAsia"/>
        </w:rPr>
        <w:t>（日本語用フォントと同じ）</w:t>
      </w:r>
    </w:p>
    <w:p w:rsidR="00D11DA4" w:rsidRDefault="00813941" w:rsidP="008C0F5C">
      <w:pPr>
        <w:ind w:firstLineChars="300" w:firstLine="656"/>
      </w:pPr>
      <w:r>
        <w:rPr>
          <w:rFonts w:hint="eastAsia"/>
        </w:rPr>
        <w:t>②</w:t>
      </w:r>
      <w:r w:rsidR="00D11DA4" w:rsidRPr="00654888">
        <w:rPr>
          <w:rFonts w:hint="eastAsia"/>
        </w:rPr>
        <w:t>表題は一般原稿</w:t>
      </w:r>
      <w:r w:rsidR="00D11DA4" w:rsidRPr="00654888">
        <w:t xml:space="preserve"> 1</w:t>
      </w:r>
      <w:r w:rsidR="00D11DA4">
        <w:t>2</w:t>
      </w:r>
      <w:r w:rsidR="00D11DA4" w:rsidRPr="00654888">
        <w:t>pt(</w:t>
      </w:r>
      <w:r w:rsidR="00D11DA4" w:rsidRPr="00445068">
        <w:rPr>
          <w:rFonts w:hint="eastAsia"/>
        </w:rPr>
        <w:t>太字･アンダーライン</w:t>
      </w:r>
      <w:r w:rsidR="00D11DA4" w:rsidRPr="00654888">
        <w:rPr>
          <w:rFonts w:hint="eastAsia"/>
        </w:rPr>
        <w:t>･中央揃え</w:t>
      </w:r>
      <w:r w:rsidR="00D11DA4" w:rsidRPr="00654888">
        <w:t>)</w:t>
      </w:r>
      <w:r w:rsidR="00D11DA4" w:rsidRPr="00654888">
        <w:rPr>
          <w:rFonts w:hint="eastAsia"/>
        </w:rPr>
        <w:t>とします。</w:t>
      </w:r>
    </w:p>
    <w:p w:rsidR="00D11DA4" w:rsidRDefault="00813941" w:rsidP="008C0F5C">
      <w:pPr>
        <w:ind w:firstLineChars="300" w:firstLine="656"/>
      </w:pPr>
      <w:r>
        <w:rPr>
          <w:rFonts w:hint="eastAsia"/>
        </w:rPr>
        <w:t>③</w:t>
      </w:r>
      <w:r w:rsidR="00D11DA4" w:rsidRPr="00654888">
        <w:rPr>
          <w:rFonts w:hint="eastAsia"/>
        </w:rPr>
        <w:t>時刻は、</w:t>
      </w:r>
      <w:r w:rsidR="00D11DA4">
        <w:t>24</w:t>
      </w:r>
      <w:r w:rsidR="00D11DA4" w:rsidRPr="00654888">
        <w:rPr>
          <w:rFonts w:hint="eastAsia"/>
        </w:rPr>
        <w:t>時間表</w:t>
      </w:r>
      <w:r w:rsidR="008C0F5C">
        <w:rPr>
          <w:rFonts w:hint="eastAsia"/>
        </w:rPr>
        <w:t>記にします</w:t>
      </w:r>
    </w:p>
    <w:p w:rsidR="00D11DA4" w:rsidRDefault="00813941" w:rsidP="008C0F5C">
      <w:pPr>
        <w:ind w:firstLineChars="300" w:firstLine="656"/>
      </w:pPr>
      <w:r>
        <w:rPr>
          <w:rFonts w:hint="eastAsia"/>
        </w:rPr>
        <w:t>④</w:t>
      </w:r>
      <w:r w:rsidR="00D11DA4">
        <w:rPr>
          <w:rFonts w:hint="eastAsia"/>
        </w:rPr>
        <w:t>年号は西暦表記とします。</w:t>
      </w:r>
    </w:p>
    <w:p w:rsidR="005A7C3B" w:rsidRDefault="00813941" w:rsidP="008C0F5C">
      <w:pPr>
        <w:ind w:firstLineChars="300" w:firstLine="656"/>
      </w:pPr>
      <w:r>
        <w:rPr>
          <w:rFonts w:hint="eastAsia"/>
        </w:rPr>
        <w:t>⑤</w:t>
      </w:r>
      <w:r w:rsidR="005A7C3B">
        <w:rPr>
          <w:rFonts w:hint="eastAsia"/>
        </w:rPr>
        <w:t>英数字は半角（ただしＨ部、Ｍ部、Ａ部表現のみ全角）</w:t>
      </w:r>
    </w:p>
    <w:p w:rsidR="008C0F5C" w:rsidRDefault="000A5A36" w:rsidP="008C0F5C">
      <w:r>
        <w:rPr>
          <w:rFonts w:hint="eastAsia"/>
        </w:rPr>
        <w:t>２</w:t>
      </w:r>
      <w:r w:rsidR="008C0F5C">
        <w:rPr>
          <w:rFonts w:hint="eastAsia"/>
        </w:rPr>
        <w:t>．典型的な一般原稿のサンプルを参考に下記に示します。</w:t>
      </w:r>
    </w:p>
    <w:p w:rsidR="008C0F5C" w:rsidRDefault="00EE0B50" w:rsidP="008C0F5C">
      <w:r>
        <w:rPr>
          <w:noProof/>
        </w:rPr>
        <w:pict>
          <v:shape id="_x0000_s1031" type="#_x0000_t202" style="position:absolute;left:0;text-align:left;margin-left:-12.3pt;margin-top:9.65pt;width:264.15pt;height:38.3pt;z-index:-251656192;visibility:visible;mso-height-percent:200;mso-wrap-distance-top:3.6pt;mso-wrap-distance-bottom:3.6pt;mso-height-percent:200;mso-width-relative:margin;mso-height-relative:margin" strokecolor="#ed7d31" strokeweight="2.5pt">
            <v:shadow color="#868686"/>
            <v:textbox style="mso-next-textbox:#_x0000_s1031;mso-fit-shape-to-text:t">
              <w:txbxContent>
                <w:p w:rsidR="008C0F5C" w:rsidRDefault="008C0F5C" w:rsidP="00B51798">
                  <w:pPr>
                    <w:jc w:val="center"/>
                  </w:pPr>
                  <w:r w:rsidRPr="0001053D">
                    <w:rPr>
                      <w:rFonts w:ascii="HG丸ｺﾞｼｯｸM-PRO" w:eastAsia="HG丸ｺﾞｼｯｸM-PRO" w:hAnsi="HG丸ｺﾞｼｯｸM-PRO" w:hint="eastAsia"/>
                      <w:b/>
                      <w:color w:val="FF0000"/>
                      <w:sz w:val="24"/>
                    </w:rPr>
                    <w:t>サンプル</w:t>
                  </w:r>
                </w:p>
              </w:txbxContent>
            </v:textbox>
          </v:shape>
        </w:pict>
      </w:r>
    </w:p>
    <w:p w:rsidR="008C0F5C" w:rsidRPr="00654888" w:rsidRDefault="008C0F5C" w:rsidP="00B51798">
      <w:pPr>
        <w:jc w:val="center"/>
      </w:pPr>
    </w:p>
    <w:p w:rsidR="00D11DA4" w:rsidRDefault="00D11DA4" w:rsidP="004009AE"/>
    <w:p w:rsidR="00B51798" w:rsidRPr="0032782E" w:rsidRDefault="00B51798" w:rsidP="00B51798">
      <w:pPr>
        <w:jc w:val="center"/>
        <w:rPr>
          <w:b/>
          <w:bCs/>
          <w:sz w:val="24"/>
          <w:szCs w:val="24"/>
          <w:u w:val="single"/>
        </w:rPr>
      </w:pPr>
      <w:r w:rsidRPr="0032782E">
        <w:rPr>
          <w:rFonts w:hint="eastAsia"/>
          <w:b/>
          <w:bCs/>
          <w:sz w:val="24"/>
          <w:szCs w:val="24"/>
          <w:u w:val="single"/>
        </w:rPr>
        <w:t>Ｍ部2019年度　第2回運営委員会(議事録)</w:t>
      </w:r>
    </w:p>
    <w:p w:rsidR="00B51798" w:rsidRPr="0032782E" w:rsidRDefault="00B51798" w:rsidP="00B51798">
      <w:r w:rsidRPr="0032782E">
        <w:rPr>
          <w:rFonts w:hint="eastAsia"/>
        </w:rPr>
        <w:t xml:space="preserve">日　時：2019年10月30日(水)　</w:t>
      </w:r>
      <w:r w:rsidRPr="0032782E">
        <w:t>18:30</w:t>
      </w:r>
      <w:r w:rsidRPr="0032782E">
        <w:rPr>
          <w:rFonts w:hint="eastAsia"/>
        </w:rPr>
        <w:t>～20:00</w:t>
      </w:r>
    </w:p>
    <w:p w:rsidR="00B51798" w:rsidRPr="0032782E" w:rsidRDefault="00EE0B50" w:rsidP="00B51798">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0;text-align:left;margin-left:350.4pt;margin-top:6.55pt;width:131.4pt;height:16.5pt;z-index:251663360" adj="-8277,-31811">
            <v:textbox inset="5.85pt,.7pt,5.85pt,.7pt">
              <w:txbxContent>
                <w:p w:rsidR="00B51798" w:rsidRDefault="005A7C3B" w:rsidP="005A7C3B">
                  <w:pPr>
                    <w:jc w:val="center"/>
                  </w:pPr>
                  <w:r>
                    <w:rPr>
                      <w:rFonts w:hint="eastAsia"/>
                    </w:rPr>
                    <w:t>表</w:t>
                  </w:r>
                  <w:r w:rsidR="00B51798">
                    <w:rPr>
                      <w:rFonts w:hint="eastAsia"/>
                    </w:rPr>
                    <w:t>題は</w:t>
                  </w:r>
                  <w:r>
                    <w:rPr>
                      <w:rFonts w:hint="eastAsia"/>
                    </w:rPr>
                    <w:t>12</w:t>
                  </w:r>
                  <w:r w:rsidR="00B51798">
                    <w:rPr>
                      <w:rFonts w:hint="eastAsia"/>
                    </w:rPr>
                    <w:t>pt</w:t>
                  </w:r>
                  <w:r>
                    <w:rPr>
                      <w:rFonts w:hint="eastAsia"/>
                    </w:rPr>
                    <w:t>、太字で下線</w:t>
                  </w:r>
                </w:p>
              </w:txbxContent>
            </v:textbox>
          </v:shape>
        </w:pict>
      </w:r>
      <w:r w:rsidR="00B51798" w:rsidRPr="0032782E">
        <w:rPr>
          <w:rFonts w:hint="eastAsia"/>
        </w:rPr>
        <w:t>場　所：ふわく事務所</w:t>
      </w:r>
    </w:p>
    <w:p w:rsidR="00B51798" w:rsidRPr="0032782E" w:rsidRDefault="00EE0B50" w:rsidP="00B51798">
      <w:r>
        <w:rPr>
          <w:noProof/>
        </w:rPr>
        <w:pict>
          <v:shape id="_x0000_s1033" type="#_x0000_t61" style="position:absolute;left:0;text-align:left;margin-left:109.5pt;margin-top:6.55pt;width:65.7pt;height:16.5pt;z-index:251661312" adj="-16553,-31811">
            <v:textbox style="mso-next-textbox:#_x0000_s1033" inset="5.85pt,.7pt,5.85pt,.7pt">
              <w:txbxContent>
                <w:p w:rsidR="00B51798" w:rsidRDefault="00B51798">
                  <w:r>
                    <w:rPr>
                      <w:rFonts w:hint="eastAsia"/>
                    </w:rPr>
                    <w:t>西暦表記</w:t>
                  </w:r>
                </w:p>
              </w:txbxContent>
            </v:textbox>
          </v:shape>
        </w:pict>
      </w:r>
      <w:r>
        <w:rPr>
          <w:noProof/>
        </w:rPr>
        <w:pict>
          <v:shape id="_x0000_s1034" type="#_x0000_t61" style="position:absolute;left:0;text-align:left;margin-left:253.4pt;margin-top:6.55pt;width:75.1pt;height:16.5pt;z-index:251662336" adj="-14481,-31811">
            <v:textbox inset="5.85pt,.7pt,5.85pt,.7pt">
              <w:txbxContent>
                <w:p w:rsidR="00B51798" w:rsidRDefault="005A7C3B" w:rsidP="00B51798">
                  <w:r>
                    <w:rPr>
                      <w:rFonts w:hint="eastAsia"/>
                    </w:rPr>
                    <w:t>24時間</w:t>
                  </w:r>
                  <w:r w:rsidR="00B51798">
                    <w:rPr>
                      <w:rFonts w:hint="eastAsia"/>
                    </w:rPr>
                    <w:t>表記</w:t>
                  </w:r>
                </w:p>
              </w:txbxContent>
            </v:textbox>
          </v:shape>
        </w:pict>
      </w:r>
      <w:r w:rsidR="00B51798" w:rsidRPr="0032782E">
        <w:rPr>
          <w:rFonts w:hint="eastAsia"/>
        </w:rPr>
        <w:t>参加者：16名</w:t>
      </w:r>
    </w:p>
    <w:p w:rsidR="00B51798" w:rsidRPr="0032782E" w:rsidRDefault="00EE0B50" w:rsidP="00B51798">
      <w:r>
        <w:rPr>
          <w:noProof/>
        </w:rPr>
        <w:pict>
          <v:shape id="_x0000_s1042" type="#_x0000_t61" style="position:absolute;left:0;text-align:left;margin-left:352.35pt;margin-top:5.65pt;width:129.45pt;height:16.5pt;z-index:251669504" adj="-24921,25135">
            <v:textbox inset="5.85pt,.7pt,5.85pt,.7pt">
              <w:txbxContent>
                <w:p w:rsidR="008069B6" w:rsidRDefault="008069B6" w:rsidP="008069B6">
                  <w:pPr>
                    <w:jc w:val="center"/>
                  </w:pPr>
                  <w:r>
                    <w:rPr>
                      <w:rFonts w:hint="eastAsia"/>
                    </w:rPr>
                    <w:t>文字サイズ：本文は11pt</w:t>
                  </w:r>
                </w:p>
              </w:txbxContent>
            </v:textbox>
          </v:shape>
        </w:pict>
      </w:r>
      <w:r w:rsidR="00B51798" w:rsidRPr="0032782E">
        <w:rPr>
          <w:rFonts w:hint="eastAsia"/>
        </w:rPr>
        <w:t>議　題</w:t>
      </w:r>
    </w:p>
    <w:p w:rsidR="00B51798" w:rsidRPr="0032782E" w:rsidRDefault="00B51798" w:rsidP="00B51798">
      <w:pPr>
        <w:pStyle w:val="a8"/>
        <w:numPr>
          <w:ilvl w:val="0"/>
          <w:numId w:val="3"/>
        </w:numPr>
        <w:ind w:leftChars="0"/>
      </w:pPr>
      <w:r w:rsidRPr="0032782E">
        <w:rPr>
          <w:rFonts w:hint="eastAsia"/>
        </w:rPr>
        <w:t>2020年新年山行について</w:t>
      </w:r>
    </w:p>
    <w:p w:rsidR="00B51798" w:rsidRPr="0032782E" w:rsidRDefault="00B51798" w:rsidP="00B51798">
      <w:pPr>
        <w:ind w:firstLineChars="200" w:firstLine="437"/>
      </w:pPr>
      <w:r w:rsidRPr="0032782E">
        <w:rPr>
          <w:rFonts w:hint="eastAsia"/>
        </w:rPr>
        <w:t>議論した結果、下記のとおり決定。</w:t>
      </w:r>
    </w:p>
    <w:p w:rsidR="00B51798" w:rsidRPr="0032782E" w:rsidRDefault="00B51798" w:rsidP="00B51798">
      <w:pPr>
        <w:ind w:firstLineChars="200" w:firstLine="437"/>
      </w:pPr>
      <w:r w:rsidRPr="0032782E">
        <w:rPr>
          <w:rFonts w:hint="eastAsia"/>
        </w:rPr>
        <w:t>開催に当たっては、できる限り幹事、世話役の負担を軽減する(働き方改革)</w:t>
      </w:r>
    </w:p>
    <w:p w:rsidR="00B51798" w:rsidRPr="0032782E" w:rsidRDefault="00B51798" w:rsidP="00B51798">
      <w:pPr>
        <w:ind w:firstLineChars="50" w:firstLine="109"/>
      </w:pPr>
      <w:r w:rsidRPr="0032782E">
        <w:rPr>
          <w:rFonts w:hint="eastAsia"/>
        </w:rPr>
        <w:t>(1)</w:t>
      </w:r>
      <w:r>
        <w:t xml:space="preserve"> </w:t>
      </w:r>
      <w:r w:rsidRPr="0032782E">
        <w:rPr>
          <w:rFonts w:hint="eastAsia"/>
        </w:rPr>
        <w:t>日　時</w:t>
      </w:r>
      <w:r>
        <w:rPr>
          <w:rFonts w:hint="eastAsia"/>
        </w:rPr>
        <w:t>：</w:t>
      </w:r>
      <w:r w:rsidRPr="0032782E">
        <w:rPr>
          <w:rFonts w:hint="eastAsia"/>
        </w:rPr>
        <w:t>2020年1月5日(日)</w:t>
      </w:r>
      <w:bookmarkStart w:id="0" w:name="_GoBack"/>
      <w:bookmarkEnd w:id="0"/>
    </w:p>
    <w:p w:rsidR="00B51798" w:rsidRPr="0032782E" w:rsidRDefault="00B51798" w:rsidP="00B51798">
      <w:pPr>
        <w:ind w:firstLineChars="50" w:firstLine="109"/>
      </w:pPr>
      <w:r w:rsidRPr="0032782E">
        <w:rPr>
          <w:rFonts w:hint="eastAsia"/>
        </w:rPr>
        <w:t>(2)</w:t>
      </w:r>
      <w:r>
        <w:t xml:space="preserve"> </w:t>
      </w:r>
      <w:r w:rsidRPr="0032782E">
        <w:rPr>
          <w:rFonts w:hint="eastAsia"/>
        </w:rPr>
        <w:t>募集人員</w:t>
      </w:r>
      <w:r>
        <w:rPr>
          <w:rFonts w:hint="eastAsia"/>
        </w:rPr>
        <w:t>：</w:t>
      </w:r>
      <w:r w:rsidRPr="0032782E">
        <w:rPr>
          <w:rFonts w:hint="eastAsia"/>
        </w:rPr>
        <w:t>100名程度</w:t>
      </w:r>
    </w:p>
    <w:p w:rsidR="00B51798" w:rsidRDefault="00EE0B50" w:rsidP="00B51798">
      <w:pPr>
        <w:ind w:firstLineChars="50" w:firstLine="109"/>
      </w:pPr>
      <w:r>
        <w:rPr>
          <w:noProof/>
        </w:rPr>
        <w:pict>
          <v:shape id="_x0000_s1036" type="#_x0000_t61" style="position:absolute;left:0;text-align:left;margin-left:253.8pt;margin-top:5.65pt;width:98.55pt;height:16.5pt;z-index:251664384" adj="-33721,79658">
            <v:textbox inset="5.85pt,.7pt,5.85pt,.7pt">
              <w:txbxContent>
                <w:p w:rsidR="005A7C3B" w:rsidRDefault="005A7C3B" w:rsidP="005A7C3B">
                  <w:pPr>
                    <w:jc w:val="center"/>
                  </w:pPr>
                  <w:r>
                    <w:rPr>
                      <w:rFonts w:hint="eastAsia"/>
                    </w:rPr>
                    <w:t>英数字は半角</w:t>
                  </w:r>
                </w:p>
              </w:txbxContent>
            </v:textbox>
          </v:shape>
        </w:pict>
      </w:r>
      <w:r w:rsidR="00B51798" w:rsidRPr="0032782E">
        <w:rPr>
          <w:rFonts w:hint="eastAsia"/>
        </w:rPr>
        <w:t>(3)</w:t>
      </w:r>
      <w:r w:rsidR="00B51798">
        <w:rPr>
          <w:rFonts w:hint="eastAsia"/>
        </w:rPr>
        <w:t xml:space="preserve">　　　</w:t>
      </w:r>
      <w:r w:rsidR="00B51798">
        <w:rPr>
          <w:rFonts w:ascii="Segoe UI Symbol" w:hAnsi="Segoe UI Symbol" w:cs="Segoe UI Symbol" w:hint="eastAsia"/>
        </w:rPr>
        <w:t>～～～～～～</w:t>
      </w:r>
    </w:p>
    <w:p w:rsidR="00B51798" w:rsidRDefault="00B51798" w:rsidP="00B51798">
      <w:pPr>
        <w:spacing w:line="200" w:lineRule="exact"/>
        <w:ind w:firstLineChars="450" w:firstLine="984"/>
      </w:pPr>
      <w:r>
        <w:rPr>
          <w:rFonts w:ascii="Segoe UI Symbol" w:hAnsi="Segoe UI Symbol" w:cs="Segoe UI Symbol" w:hint="eastAsia"/>
        </w:rPr>
        <w:t>～～～～～～</w:t>
      </w:r>
    </w:p>
    <w:p w:rsidR="00B51798" w:rsidRPr="0032782E" w:rsidRDefault="00B51798" w:rsidP="00B51798">
      <w:r>
        <w:rPr>
          <w:rFonts w:hint="eastAsia"/>
        </w:rPr>
        <w:t>3</w:t>
      </w:r>
      <w:r>
        <w:t>.</w:t>
      </w:r>
      <w:r>
        <w:rPr>
          <w:rFonts w:hint="eastAsia"/>
        </w:rPr>
        <w:t xml:space="preserve"> </w:t>
      </w:r>
      <w:r w:rsidRPr="0032782E">
        <w:rPr>
          <w:rFonts w:hint="eastAsia"/>
        </w:rPr>
        <w:t>その他</w:t>
      </w:r>
    </w:p>
    <w:p w:rsidR="00B51798" w:rsidRPr="0032782E" w:rsidRDefault="00B51798" w:rsidP="00B51798">
      <w:pPr>
        <w:ind w:firstLineChars="50" w:firstLine="109"/>
      </w:pPr>
      <w:r>
        <w:rPr>
          <w:rFonts w:hint="eastAsia"/>
        </w:rPr>
        <w:t>(</w:t>
      </w:r>
      <w:r w:rsidRPr="0032782E">
        <w:t>1</w:t>
      </w:r>
      <w:r>
        <w:rPr>
          <w:rFonts w:hint="eastAsia"/>
        </w:rPr>
        <w:t xml:space="preserve">) </w:t>
      </w:r>
      <w:r>
        <w:t>11/24</w:t>
      </w:r>
      <w:r w:rsidRPr="0032782E">
        <w:rPr>
          <w:rFonts w:hint="eastAsia"/>
        </w:rPr>
        <w:t>リ</w:t>
      </w:r>
      <w:r>
        <w:rPr>
          <w:rFonts w:hint="eastAsia"/>
        </w:rPr>
        <w:t>ー</w:t>
      </w:r>
      <w:r w:rsidRPr="0032782E">
        <w:rPr>
          <w:rFonts w:hint="eastAsia"/>
        </w:rPr>
        <w:t>ダ</w:t>
      </w:r>
      <w:r>
        <w:rPr>
          <w:rFonts w:hint="eastAsia"/>
        </w:rPr>
        <w:t>ー</w:t>
      </w:r>
      <w:r w:rsidRPr="0032782E">
        <w:rPr>
          <w:rFonts w:hint="eastAsia"/>
        </w:rPr>
        <w:t>実技講習会開催(多度山)。11/18スタッフ事前打ち合わせ。</w:t>
      </w:r>
    </w:p>
    <w:p w:rsidR="00B51798" w:rsidRPr="0032782E" w:rsidRDefault="00B51798" w:rsidP="005A7C3B">
      <w:pPr>
        <w:ind w:leftChars="50" w:left="765" w:hangingChars="300" w:hanging="656"/>
      </w:pPr>
      <w:r w:rsidRPr="0032782E">
        <w:t>(2</w:t>
      </w:r>
      <w:r>
        <w:rPr>
          <w:rFonts w:hint="eastAsia"/>
        </w:rPr>
        <w:t>)</w:t>
      </w:r>
      <w:r>
        <w:t xml:space="preserve"> 11/21</w:t>
      </w:r>
      <w:r w:rsidRPr="0032782E">
        <w:rPr>
          <w:rFonts w:hint="eastAsia"/>
        </w:rPr>
        <w:t>～24「G</w:t>
      </w:r>
      <w:r w:rsidRPr="0032782E">
        <w:t>20</w:t>
      </w:r>
      <w:r w:rsidR="005A7C3B">
        <w:rPr>
          <w:rFonts w:hint="eastAsia"/>
        </w:rPr>
        <w:t>愛知</w:t>
      </w:r>
      <w:r w:rsidRPr="0032782E">
        <w:rPr>
          <w:rFonts w:hint="eastAsia"/>
        </w:rPr>
        <w:t>」開催に伴う大規模な交通規制が実施されます。</w:t>
      </w:r>
    </w:p>
    <w:p w:rsidR="000A5A36" w:rsidRDefault="00501D96" w:rsidP="00D71D73">
      <w:pPr>
        <w:ind w:firstLineChars="3300" w:firstLine="7216"/>
      </w:pPr>
      <w:r>
        <w:rPr>
          <w:rFonts w:hint="eastAsia"/>
          <w:noProof/>
        </w:rPr>
        <w:pict>
          <v:shape id="_x0000_s1044" type="#_x0000_t61" style="position:absolute;left:0;text-align:left;margin-left:197.1pt;margin-top:4.3pt;width:98.55pt;height:16.5pt;z-index:251670528" adj="36307,2618">
            <v:textbox inset="5.85pt,.7pt,5.85pt,.7pt">
              <w:txbxContent>
                <w:p w:rsidR="00501D96" w:rsidRDefault="00501D96" w:rsidP="00501D96">
                  <w:pPr>
                    <w:jc w:val="center"/>
                  </w:pPr>
                  <w:r>
                    <w:rPr>
                      <w:rFonts w:hint="eastAsia"/>
                    </w:rPr>
                    <w:t>文責者名</w:t>
                  </w:r>
                </w:p>
              </w:txbxContent>
            </v:textbox>
          </v:shape>
        </w:pict>
      </w:r>
      <w:r w:rsidR="00B51798">
        <w:rPr>
          <w:rFonts w:hint="eastAsia"/>
        </w:rPr>
        <w:t xml:space="preserve">　(5555　愛知太郎</w:t>
      </w:r>
      <w:r w:rsidR="00B51798" w:rsidRPr="00DD2E0D">
        <w:rPr>
          <w:rFonts w:hint="eastAsia"/>
        </w:rPr>
        <w:t>)</w:t>
      </w:r>
    </w:p>
    <w:sectPr w:rsidR="000A5A36" w:rsidSect="008069B6">
      <w:footerReference w:type="even" r:id="rId7"/>
      <w:footerReference w:type="default" r:id="rId8"/>
      <w:pgSz w:w="11906" w:h="16838" w:code="9"/>
      <w:pgMar w:top="1418" w:right="1361" w:bottom="1531" w:left="1361" w:header="0" w:footer="567" w:gutter="0"/>
      <w:pgNumType w:fmt="numberInDash" w:start="9"/>
      <w:cols w:space="425"/>
      <w:docGrid w:type="linesAndChars" w:linePitch="330"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B50" w:rsidRDefault="00EE0B50" w:rsidP="005D522E">
      <w:r>
        <w:separator/>
      </w:r>
    </w:p>
  </w:endnote>
  <w:endnote w:type="continuationSeparator" w:id="0">
    <w:p w:rsidR="00EE0B50" w:rsidRDefault="00EE0B50" w:rsidP="005D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1D" w:rsidRDefault="00620582" w:rsidP="0048021D">
    <w:pPr>
      <w:pStyle w:val="a5"/>
      <w:framePr w:wrap="around" w:vAnchor="text" w:hAnchor="margin" w:xAlign="center" w:y="1"/>
      <w:rPr>
        <w:rStyle w:val="a7"/>
        <w:rFonts w:cs="Times New Roman"/>
      </w:rPr>
    </w:pPr>
    <w:r>
      <w:rPr>
        <w:rStyle w:val="a7"/>
      </w:rPr>
      <w:fldChar w:fldCharType="begin"/>
    </w:r>
    <w:r w:rsidR="0048021D">
      <w:rPr>
        <w:rStyle w:val="a7"/>
      </w:rPr>
      <w:instrText xml:space="preserve">PAGE  </w:instrText>
    </w:r>
    <w:r>
      <w:rPr>
        <w:rStyle w:val="a7"/>
      </w:rPr>
      <w:fldChar w:fldCharType="end"/>
    </w:r>
  </w:p>
  <w:p w:rsidR="0048021D" w:rsidRDefault="0048021D">
    <w:pPr>
      <w:pStyle w:val="a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1D" w:rsidRDefault="0048021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B50" w:rsidRDefault="00EE0B50" w:rsidP="005D522E">
      <w:r>
        <w:separator/>
      </w:r>
    </w:p>
  </w:footnote>
  <w:footnote w:type="continuationSeparator" w:id="0">
    <w:p w:rsidR="00EE0B50" w:rsidRDefault="00EE0B50" w:rsidP="005D5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D3607"/>
    <w:multiLevelType w:val="hybridMultilevel"/>
    <w:tmpl w:val="7F5C5104"/>
    <w:lvl w:ilvl="0" w:tplc="90FC90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38619E"/>
    <w:multiLevelType w:val="hybridMultilevel"/>
    <w:tmpl w:val="18CC9736"/>
    <w:lvl w:ilvl="0" w:tplc="F89AE6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100FA6"/>
    <w:multiLevelType w:val="hybridMultilevel"/>
    <w:tmpl w:val="C25CFB76"/>
    <w:lvl w:ilvl="0" w:tplc="D8282F66">
      <w:start w:val="2"/>
      <w:numFmt w:val="bullet"/>
      <w:lvlText w:val="・"/>
      <w:lvlJc w:val="left"/>
      <w:pPr>
        <w:tabs>
          <w:tab w:val="num" w:pos="1428"/>
        </w:tabs>
        <w:ind w:left="1428" w:hanging="360"/>
      </w:pPr>
      <w:rPr>
        <w:rFonts w:ascii="ＭＳ 明朝" w:eastAsia="ＭＳ 明朝" w:hAnsi="ＭＳ 明朝" w:cs="Times New Roman" w:hint="eastAsia"/>
      </w:rPr>
    </w:lvl>
    <w:lvl w:ilvl="1" w:tplc="0409000B" w:tentative="1">
      <w:start w:val="1"/>
      <w:numFmt w:val="bullet"/>
      <w:lvlText w:val=""/>
      <w:lvlJc w:val="left"/>
      <w:pPr>
        <w:tabs>
          <w:tab w:val="num" w:pos="1908"/>
        </w:tabs>
        <w:ind w:left="1908" w:hanging="420"/>
      </w:pPr>
      <w:rPr>
        <w:rFonts w:ascii="Wingdings" w:hAnsi="Wingdings" w:hint="default"/>
      </w:rPr>
    </w:lvl>
    <w:lvl w:ilvl="2" w:tplc="0409000D" w:tentative="1">
      <w:start w:val="1"/>
      <w:numFmt w:val="bullet"/>
      <w:lvlText w:val=""/>
      <w:lvlJc w:val="left"/>
      <w:pPr>
        <w:tabs>
          <w:tab w:val="num" w:pos="2328"/>
        </w:tabs>
        <w:ind w:left="2328" w:hanging="420"/>
      </w:pPr>
      <w:rPr>
        <w:rFonts w:ascii="Wingdings" w:hAnsi="Wingdings" w:hint="default"/>
      </w:rPr>
    </w:lvl>
    <w:lvl w:ilvl="3" w:tplc="04090001" w:tentative="1">
      <w:start w:val="1"/>
      <w:numFmt w:val="bullet"/>
      <w:lvlText w:val=""/>
      <w:lvlJc w:val="left"/>
      <w:pPr>
        <w:tabs>
          <w:tab w:val="num" w:pos="2748"/>
        </w:tabs>
        <w:ind w:left="2748" w:hanging="420"/>
      </w:pPr>
      <w:rPr>
        <w:rFonts w:ascii="Wingdings" w:hAnsi="Wingdings" w:hint="default"/>
      </w:rPr>
    </w:lvl>
    <w:lvl w:ilvl="4" w:tplc="0409000B" w:tentative="1">
      <w:start w:val="1"/>
      <w:numFmt w:val="bullet"/>
      <w:lvlText w:val=""/>
      <w:lvlJc w:val="left"/>
      <w:pPr>
        <w:tabs>
          <w:tab w:val="num" w:pos="3168"/>
        </w:tabs>
        <w:ind w:left="3168" w:hanging="420"/>
      </w:pPr>
      <w:rPr>
        <w:rFonts w:ascii="Wingdings" w:hAnsi="Wingdings" w:hint="default"/>
      </w:rPr>
    </w:lvl>
    <w:lvl w:ilvl="5" w:tplc="0409000D" w:tentative="1">
      <w:start w:val="1"/>
      <w:numFmt w:val="bullet"/>
      <w:lvlText w:val=""/>
      <w:lvlJc w:val="left"/>
      <w:pPr>
        <w:tabs>
          <w:tab w:val="num" w:pos="3588"/>
        </w:tabs>
        <w:ind w:left="3588" w:hanging="420"/>
      </w:pPr>
      <w:rPr>
        <w:rFonts w:ascii="Wingdings" w:hAnsi="Wingdings" w:hint="default"/>
      </w:rPr>
    </w:lvl>
    <w:lvl w:ilvl="6" w:tplc="04090001" w:tentative="1">
      <w:start w:val="1"/>
      <w:numFmt w:val="bullet"/>
      <w:lvlText w:val=""/>
      <w:lvlJc w:val="left"/>
      <w:pPr>
        <w:tabs>
          <w:tab w:val="num" w:pos="4008"/>
        </w:tabs>
        <w:ind w:left="4008" w:hanging="420"/>
      </w:pPr>
      <w:rPr>
        <w:rFonts w:ascii="Wingdings" w:hAnsi="Wingdings" w:hint="default"/>
      </w:rPr>
    </w:lvl>
    <w:lvl w:ilvl="7" w:tplc="0409000B" w:tentative="1">
      <w:start w:val="1"/>
      <w:numFmt w:val="bullet"/>
      <w:lvlText w:val=""/>
      <w:lvlJc w:val="left"/>
      <w:pPr>
        <w:tabs>
          <w:tab w:val="num" w:pos="4428"/>
        </w:tabs>
        <w:ind w:left="4428" w:hanging="420"/>
      </w:pPr>
      <w:rPr>
        <w:rFonts w:ascii="Wingdings" w:hAnsi="Wingdings" w:hint="default"/>
      </w:rPr>
    </w:lvl>
    <w:lvl w:ilvl="8" w:tplc="0409000D" w:tentative="1">
      <w:start w:val="1"/>
      <w:numFmt w:val="bullet"/>
      <w:lvlText w:val=""/>
      <w:lvlJc w:val="left"/>
      <w:pPr>
        <w:tabs>
          <w:tab w:val="num" w:pos="4848"/>
        </w:tabs>
        <w:ind w:left="4848"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21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522E"/>
    <w:rsid w:val="0005093A"/>
    <w:rsid w:val="00082902"/>
    <w:rsid w:val="00085656"/>
    <w:rsid w:val="000A5A36"/>
    <w:rsid w:val="000C0D99"/>
    <w:rsid w:val="000E0FA6"/>
    <w:rsid w:val="000F4D28"/>
    <w:rsid w:val="00106140"/>
    <w:rsid w:val="00183D02"/>
    <w:rsid w:val="001F7F88"/>
    <w:rsid w:val="00213E73"/>
    <w:rsid w:val="002A3257"/>
    <w:rsid w:val="002F00A7"/>
    <w:rsid w:val="00332E21"/>
    <w:rsid w:val="003A323A"/>
    <w:rsid w:val="003A7628"/>
    <w:rsid w:val="003B3884"/>
    <w:rsid w:val="003B4D70"/>
    <w:rsid w:val="003C3866"/>
    <w:rsid w:val="004009AE"/>
    <w:rsid w:val="004011F3"/>
    <w:rsid w:val="00406ED4"/>
    <w:rsid w:val="0048021D"/>
    <w:rsid w:val="00482F26"/>
    <w:rsid w:val="00501D96"/>
    <w:rsid w:val="005251DF"/>
    <w:rsid w:val="00555095"/>
    <w:rsid w:val="005A7C3B"/>
    <w:rsid w:val="005B309F"/>
    <w:rsid w:val="005D1349"/>
    <w:rsid w:val="005D42AF"/>
    <w:rsid w:val="005D522E"/>
    <w:rsid w:val="00615B58"/>
    <w:rsid w:val="00620582"/>
    <w:rsid w:val="00631816"/>
    <w:rsid w:val="006979FD"/>
    <w:rsid w:val="006E1744"/>
    <w:rsid w:val="006F71F0"/>
    <w:rsid w:val="00720EB7"/>
    <w:rsid w:val="007B2427"/>
    <w:rsid w:val="008069B6"/>
    <w:rsid w:val="00807DE1"/>
    <w:rsid w:val="00813941"/>
    <w:rsid w:val="00831E8A"/>
    <w:rsid w:val="00832F0E"/>
    <w:rsid w:val="008C0F5C"/>
    <w:rsid w:val="00921780"/>
    <w:rsid w:val="00985FBF"/>
    <w:rsid w:val="009C2B93"/>
    <w:rsid w:val="00A0343D"/>
    <w:rsid w:val="00A2454A"/>
    <w:rsid w:val="00A26F3E"/>
    <w:rsid w:val="00A3028A"/>
    <w:rsid w:val="00A9176D"/>
    <w:rsid w:val="00AD27FE"/>
    <w:rsid w:val="00B077C1"/>
    <w:rsid w:val="00B51798"/>
    <w:rsid w:val="00BD4ACB"/>
    <w:rsid w:val="00C276DB"/>
    <w:rsid w:val="00C40586"/>
    <w:rsid w:val="00C6073A"/>
    <w:rsid w:val="00C60B4E"/>
    <w:rsid w:val="00C6103C"/>
    <w:rsid w:val="00C85141"/>
    <w:rsid w:val="00CC26F1"/>
    <w:rsid w:val="00D11DA4"/>
    <w:rsid w:val="00D33C31"/>
    <w:rsid w:val="00D54DAA"/>
    <w:rsid w:val="00D71D73"/>
    <w:rsid w:val="00D87287"/>
    <w:rsid w:val="00E245D1"/>
    <w:rsid w:val="00E6643B"/>
    <w:rsid w:val="00EC07B1"/>
    <w:rsid w:val="00EE0B50"/>
    <w:rsid w:val="00F057CB"/>
    <w:rsid w:val="00F125AD"/>
    <w:rsid w:val="00F54805"/>
    <w:rsid w:val="00F74883"/>
    <w:rsid w:val="00F8575F"/>
    <w:rsid w:val="00FA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35"/>
        <o:r id="V:Rule2" type="callout" idref="#_x0000_s1033"/>
        <o:r id="V:Rule3" type="callout" idref="#_x0000_s1034"/>
        <o:r id="V:Rule4" type="callout" idref="#_x0000_s1042"/>
        <o:r id="V:Rule5" type="callout" idref="#_x0000_s1036"/>
        <o:r id="V:Rule6" type="callout" idref="#_x0000_s1044"/>
      </o:rules>
    </o:shapelayout>
  </w:shapeDefaults>
  <w:decimalSymbol w:val="."/>
  <w:listSeparator w:val=","/>
  <w15:docId w15:val="{146EDC99-6B99-4749-AD87-80AE2531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5D1"/>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522E"/>
    <w:pPr>
      <w:tabs>
        <w:tab w:val="center" w:pos="4252"/>
        <w:tab w:val="right" w:pos="8504"/>
      </w:tabs>
      <w:snapToGrid w:val="0"/>
    </w:pPr>
    <w:rPr>
      <w:rFonts w:cs="ＭＳ 明朝"/>
      <w:szCs w:val="22"/>
    </w:rPr>
  </w:style>
  <w:style w:type="character" w:customStyle="1" w:styleId="a4">
    <w:name w:val="ヘッダー (文字)"/>
    <w:basedOn w:val="a0"/>
    <w:link w:val="a3"/>
    <w:uiPriority w:val="99"/>
    <w:rsid w:val="005D522E"/>
    <w:rPr>
      <w:rFonts w:ascii="ＭＳ 明朝" w:cs="ＭＳ 明朝"/>
      <w:kern w:val="2"/>
      <w:sz w:val="22"/>
      <w:szCs w:val="22"/>
    </w:rPr>
  </w:style>
  <w:style w:type="paragraph" w:styleId="a5">
    <w:name w:val="footer"/>
    <w:basedOn w:val="a"/>
    <w:link w:val="a6"/>
    <w:uiPriority w:val="99"/>
    <w:rsid w:val="005D522E"/>
    <w:pPr>
      <w:tabs>
        <w:tab w:val="center" w:pos="4252"/>
        <w:tab w:val="right" w:pos="8504"/>
      </w:tabs>
      <w:snapToGrid w:val="0"/>
    </w:pPr>
    <w:rPr>
      <w:rFonts w:cs="ＭＳ 明朝"/>
      <w:szCs w:val="22"/>
    </w:rPr>
  </w:style>
  <w:style w:type="character" w:customStyle="1" w:styleId="a6">
    <w:name w:val="フッター (文字)"/>
    <w:basedOn w:val="a0"/>
    <w:link w:val="a5"/>
    <w:uiPriority w:val="99"/>
    <w:rsid w:val="005D522E"/>
    <w:rPr>
      <w:rFonts w:ascii="ＭＳ 明朝" w:cs="ＭＳ 明朝"/>
      <w:kern w:val="2"/>
      <w:sz w:val="22"/>
      <w:szCs w:val="22"/>
    </w:rPr>
  </w:style>
  <w:style w:type="character" w:styleId="a7">
    <w:name w:val="page number"/>
    <w:basedOn w:val="a0"/>
    <w:uiPriority w:val="99"/>
    <w:rsid w:val="005D522E"/>
  </w:style>
  <w:style w:type="paragraph" w:styleId="a8">
    <w:name w:val="List Paragraph"/>
    <w:basedOn w:val="a"/>
    <w:uiPriority w:val="34"/>
    <w:qFormat/>
    <w:rsid w:val="005D522E"/>
    <w:pPr>
      <w:ind w:leftChars="400" w:left="840"/>
    </w:pPr>
    <w:rPr>
      <w:rFonts w:hAnsiTheme="minorHAnsi" w:cstheme="minorBidi"/>
      <w:kern w:val="0"/>
      <w:szCs w:val="22"/>
    </w:rPr>
  </w:style>
  <w:style w:type="table" w:styleId="a9">
    <w:name w:val="Table Grid"/>
    <w:basedOn w:val="a1"/>
    <w:uiPriority w:val="59"/>
    <w:rsid w:val="005D52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061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61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ai%20Saeko\Desktop\&#12405;&#12431;&#12367;&#65421;&#65439;&#65392;&#65404;&#65438;&#35373;&#23450;&#2816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ふわくﾍﾟｰｼﾞ設定済.dotx</Template>
  <TotalTime>3</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 Saeko</dc:creator>
  <cp:lastModifiedBy>磯部 雅義</cp:lastModifiedBy>
  <cp:revision>4</cp:revision>
  <cp:lastPrinted>2014-12-15T05:13:00Z</cp:lastPrinted>
  <dcterms:created xsi:type="dcterms:W3CDTF">2020-05-16T07:35:00Z</dcterms:created>
  <dcterms:modified xsi:type="dcterms:W3CDTF">2020-05-18T12:49:00Z</dcterms:modified>
</cp:coreProperties>
</file>